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FE03EF" w:rsidRPr="00C9369D" w:rsidTr="00FE03EF">
        <w:trPr>
          <w:trHeight w:val="990"/>
        </w:trPr>
        <w:tc>
          <w:tcPr>
            <w:tcW w:w="3118" w:type="dxa"/>
            <w:vAlign w:val="center"/>
          </w:tcPr>
          <w:p w:rsidR="00FE03EF" w:rsidRPr="00745670" w:rsidRDefault="00FE03EF" w:rsidP="00310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Burgbreite 2</w:t>
            </w:r>
            <w:r w:rsidRPr="007456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45670">
              <w:rPr>
                <w:sz w:val="16"/>
                <w:szCs w:val="16"/>
              </w:rPr>
              <w:t>39387 Oschersleben</w:t>
            </w:r>
          </w:p>
          <w:p w:rsidR="00FE03EF" w:rsidRPr="00745670" w:rsidRDefault="00FE03EF" w:rsidP="00310DDD">
            <w:pPr>
              <w:jc w:val="center"/>
              <w:rPr>
                <w:sz w:val="16"/>
                <w:szCs w:val="16"/>
              </w:rPr>
            </w:pPr>
            <w:r w:rsidRPr="00745670">
              <w:rPr>
                <w:sz w:val="16"/>
                <w:szCs w:val="16"/>
              </w:rPr>
              <w:t>Tel.:   03949 / 921670</w:t>
            </w:r>
            <w:r>
              <w:rPr>
                <w:sz w:val="16"/>
                <w:szCs w:val="16"/>
              </w:rPr>
              <w:t xml:space="preserve">, </w:t>
            </w:r>
            <w:r w:rsidRPr="00745670">
              <w:rPr>
                <w:sz w:val="16"/>
                <w:szCs w:val="16"/>
              </w:rPr>
              <w:t>FAX: 03949 / 921680</w:t>
            </w:r>
          </w:p>
          <w:p w:rsidR="00FE03EF" w:rsidRPr="00745670" w:rsidRDefault="00FE03EF" w:rsidP="00310DDD">
            <w:pPr>
              <w:jc w:val="center"/>
              <w:rPr>
                <w:sz w:val="16"/>
                <w:szCs w:val="16"/>
              </w:rPr>
            </w:pPr>
            <w:proofErr w:type="spellStart"/>
            <w:r w:rsidRPr="00745670">
              <w:rPr>
                <w:sz w:val="16"/>
                <w:szCs w:val="16"/>
              </w:rPr>
              <w:t>internet</w:t>
            </w:r>
            <w:proofErr w:type="spellEnd"/>
            <w:r w:rsidRPr="00745670">
              <w:rPr>
                <w:sz w:val="16"/>
                <w:szCs w:val="16"/>
              </w:rPr>
              <w:t>:  www.europaschule-oschersleben.de</w:t>
            </w:r>
          </w:p>
          <w:p w:rsidR="00FE03EF" w:rsidRPr="00FA38C8" w:rsidRDefault="00FE03EF" w:rsidP="00310DDD">
            <w:pPr>
              <w:jc w:val="center"/>
              <w:rPr>
                <w:sz w:val="16"/>
                <w:szCs w:val="16"/>
              </w:rPr>
            </w:pPr>
            <w:proofErr w:type="spellStart"/>
            <w:r w:rsidRPr="00745670">
              <w:rPr>
                <w:sz w:val="16"/>
                <w:szCs w:val="16"/>
              </w:rPr>
              <w:t>e-mail</w:t>
            </w:r>
            <w:proofErr w:type="spellEnd"/>
            <w:r w:rsidRPr="00745670">
              <w:rPr>
                <w:sz w:val="16"/>
                <w:szCs w:val="16"/>
              </w:rPr>
              <w:t>:    bbs@europaschule-oschersleben.de</w:t>
            </w:r>
          </w:p>
        </w:tc>
      </w:tr>
    </w:tbl>
    <w:p w:rsidR="009C4872" w:rsidRPr="009C4872" w:rsidRDefault="009C4872" w:rsidP="001D5FBC">
      <w:pPr>
        <w:jc w:val="center"/>
        <w:rPr>
          <w:rFonts w:ascii="Arial" w:hAnsi="Arial" w:cs="Arial"/>
          <w:sz w:val="18"/>
          <w:szCs w:val="18"/>
        </w:rPr>
      </w:pPr>
    </w:p>
    <w:p w:rsidR="001D5FBC" w:rsidRPr="00F443C2" w:rsidRDefault="001D5FBC" w:rsidP="00FA38C8">
      <w:pPr>
        <w:ind w:left="-284"/>
        <w:rPr>
          <w:rFonts w:ascii="Arial" w:hAnsi="Arial" w:cs="Arial"/>
          <w:sz w:val="22"/>
          <w:szCs w:val="22"/>
        </w:rPr>
      </w:pPr>
      <w:r w:rsidRPr="00F443C2">
        <w:rPr>
          <w:rFonts w:ascii="Arial" w:hAnsi="Arial" w:cs="Arial"/>
          <w:sz w:val="22"/>
          <w:szCs w:val="22"/>
        </w:rPr>
        <w:t>Berufsbildende Schulen Oschersleben</w:t>
      </w:r>
    </w:p>
    <w:p w:rsidR="001D5FBC" w:rsidRPr="00F443C2" w:rsidRDefault="001D5FBC" w:rsidP="00FA38C8">
      <w:pPr>
        <w:ind w:left="-284"/>
        <w:rPr>
          <w:rFonts w:ascii="Arial" w:hAnsi="Arial" w:cs="Arial"/>
          <w:sz w:val="22"/>
          <w:szCs w:val="22"/>
        </w:rPr>
      </w:pPr>
      <w:r w:rsidRPr="00F443C2">
        <w:rPr>
          <w:rFonts w:ascii="Arial" w:hAnsi="Arial" w:cs="Arial"/>
          <w:sz w:val="22"/>
          <w:szCs w:val="22"/>
        </w:rPr>
        <w:t>des Landkreises Börde - Europaschule -</w:t>
      </w:r>
    </w:p>
    <w:p w:rsidR="001D5FBC" w:rsidRDefault="001D5FBC" w:rsidP="001D5FBC">
      <w:pPr>
        <w:pStyle w:val="berschrift1"/>
        <w:rPr>
          <w:rFonts w:ascii="Arial" w:hAnsi="Arial"/>
          <w:b w:val="0"/>
          <w:sz w:val="24"/>
        </w:rPr>
      </w:pPr>
    </w:p>
    <w:p w:rsidR="003339C5" w:rsidRPr="00216437" w:rsidRDefault="003339C5" w:rsidP="00FE03EF">
      <w:pPr>
        <w:pStyle w:val="berschrift1"/>
        <w:ind w:hanging="284"/>
        <w:jc w:val="right"/>
        <w:rPr>
          <w:sz w:val="52"/>
          <w:szCs w:val="52"/>
          <w:u w:val="single"/>
        </w:rPr>
      </w:pPr>
      <w:r w:rsidRPr="00216437">
        <w:rPr>
          <w:sz w:val="52"/>
          <w:szCs w:val="52"/>
          <w:u w:val="single"/>
        </w:rPr>
        <w:t>Schülerstammblatt</w:t>
      </w:r>
    </w:p>
    <w:p w:rsidR="003339C5" w:rsidRDefault="003339C5">
      <w:pPr>
        <w:jc w:val="center"/>
        <w:rPr>
          <w:b/>
        </w:rPr>
      </w:pPr>
    </w:p>
    <w:p w:rsidR="003339C5" w:rsidRDefault="003339C5" w:rsidP="00DD2344">
      <w:pPr>
        <w:rPr>
          <w:b/>
        </w:rPr>
      </w:pPr>
      <w:r>
        <w:rPr>
          <w:b/>
          <w:sz w:val="32"/>
        </w:rPr>
        <w:t>1. Grunddaten</w:t>
      </w:r>
      <w:r>
        <w:rPr>
          <w:sz w:val="18"/>
        </w:rPr>
        <w:t xml:space="preserve">                    </w:t>
      </w:r>
      <w:r w:rsidR="00BF2F52">
        <w:rPr>
          <w:sz w:val="18"/>
        </w:rPr>
        <w:t xml:space="preserve">               </w:t>
      </w:r>
      <w:r w:rsidR="00DD2344">
        <w:rPr>
          <w:sz w:val="18"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182"/>
        <w:gridCol w:w="1288"/>
        <w:gridCol w:w="571"/>
        <w:gridCol w:w="1215"/>
        <w:gridCol w:w="1560"/>
        <w:gridCol w:w="1275"/>
      </w:tblGrid>
      <w:tr w:rsidR="00123B4A" w:rsidRPr="007D25BF" w:rsidTr="004A5599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A" w:rsidRPr="007D25BF" w:rsidRDefault="00123B4A" w:rsidP="00E0358B">
            <w:r w:rsidRPr="007D25BF">
              <w:t>Name:</w:t>
            </w:r>
          </w:p>
          <w:p w:rsidR="00123B4A" w:rsidRPr="007D25BF" w:rsidRDefault="00123B4A"/>
          <w:p w:rsidR="00123B4A" w:rsidRPr="007D25BF" w:rsidRDefault="00123B4A">
            <w:r w:rsidRPr="007D25BF">
              <w:t>.........................</w:t>
            </w:r>
            <w:r w:rsidR="00E0358B" w:rsidRPr="007D25BF">
              <w:t>.....</w:t>
            </w:r>
            <w:r w:rsidRPr="007D25BF">
              <w:t>....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A" w:rsidRPr="007D25BF" w:rsidRDefault="00123B4A" w:rsidP="003339C5">
            <w:r w:rsidRPr="007D25BF">
              <w:t>Vorname:</w:t>
            </w:r>
          </w:p>
          <w:p w:rsidR="00123B4A" w:rsidRPr="007D25BF" w:rsidRDefault="00123B4A"/>
          <w:p w:rsidR="00123B4A" w:rsidRPr="007D25BF" w:rsidRDefault="00123B4A">
            <w:r w:rsidRPr="007D25BF">
              <w:t>…</w:t>
            </w:r>
            <w:r w:rsidR="00E0358B" w:rsidRPr="007D25BF">
              <w:t>..</w:t>
            </w:r>
            <w:r w:rsidRPr="007D25BF">
              <w:t>…</w:t>
            </w:r>
            <w:r w:rsidR="00660152" w:rsidRPr="007D25BF">
              <w:t>…</w:t>
            </w:r>
            <w:r w:rsidRPr="007D25BF">
              <w:t>……………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A" w:rsidRPr="007D25BF" w:rsidRDefault="00123B4A" w:rsidP="003339C5">
            <w:r w:rsidRPr="007D25BF">
              <w:t>Geburtsname:</w:t>
            </w:r>
          </w:p>
          <w:p w:rsidR="00123B4A" w:rsidRPr="007D25BF" w:rsidRDefault="00123B4A"/>
          <w:p w:rsidR="00123B4A" w:rsidRPr="007D25BF" w:rsidRDefault="00123B4A">
            <w:r w:rsidRPr="007D25BF">
              <w:t>…</w:t>
            </w:r>
            <w:r w:rsidR="00660152" w:rsidRPr="007D25BF">
              <w:t>…..</w:t>
            </w:r>
            <w:r w:rsidRPr="007D25BF">
              <w:t>…………</w:t>
            </w:r>
            <w:r w:rsidR="008205F2" w:rsidRPr="007D25BF">
              <w:t>.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F2" w:rsidRPr="007D25BF" w:rsidRDefault="008205F2" w:rsidP="008205F2">
            <w:pPr>
              <w:rPr>
                <w:sz w:val="22"/>
                <w:szCs w:val="22"/>
              </w:rPr>
            </w:pPr>
            <w:r w:rsidRPr="007D25BF">
              <w:rPr>
                <w:sz w:val="22"/>
                <w:szCs w:val="22"/>
              </w:rPr>
              <w:t>Geschlecht:</w:t>
            </w:r>
          </w:p>
          <w:p w:rsidR="00123B4A" w:rsidRPr="007D25BF" w:rsidRDefault="00123B4A">
            <w:pPr>
              <w:rPr>
                <w:sz w:val="26"/>
                <w:szCs w:val="26"/>
              </w:rPr>
            </w:pPr>
          </w:p>
          <w:p w:rsidR="008205F2" w:rsidRPr="007D25BF" w:rsidRDefault="00E0358B">
            <w:r w:rsidRPr="007D25BF">
              <w:t>………….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58B" w:rsidRPr="007D25BF" w:rsidRDefault="008205F2" w:rsidP="00E0358B">
            <w:pPr>
              <w:rPr>
                <w:sz w:val="20"/>
              </w:rPr>
            </w:pPr>
            <w:proofErr w:type="gramStart"/>
            <w:r w:rsidRPr="007D25BF">
              <w:rPr>
                <w:sz w:val="20"/>
              </w:rPr>
              <w:t>Staatsange</w:t>
            </w:r>
            <w:r w:rsidR="00E0358B" w:rsidRPr="007D25BF">
              <w:rPr>
                <w:sz w:val="20"/>
              </w:rPr>
              <w:t>-</w:t>
            </w:r>
            <w:r w:rsidRPr="007D25BF">
              <w:rPr>
                <w:sz w:val="20"/>
              </w:rPr>
              <w:t>hörigkeit</w:t>
            </w:r>
            <w:proofErr w:type="gramEnd"/>
            <w:r w:rsidRPr="007D25BF">
              <w:rPr>
                <w:sz w:val="20"/>
              </w:rPr>
              <w:t>:</w:t>
            </w:r>
          </w:p>
          <w:p w:rsidR="00E0358B" w:rsidRPr="007D25BF" w:rsidRDefault="00E0358B">
            <w:pPr>
              <w:rPr>
                <w:sz w:val="8"/>
                <w:szCs w:val="8"/>
              </w:rPr>
            </w:pPr>
          </w:p>
          <w:p w:rsidR="00123B4A" w:rsidRPr="007D25BF" w:rsidRDefault="00E0358B">
            <w:pPr>
              <w:rPr>
                <w:szCs w:val="24"/>
              </w:rPr>
            </w:pPr>
            <w:r w:rsidRPr="007D25BF">
              <w:rPr>
                <w:szCs w:val="24"/>
              </w:rPr>
              <w:t>…..</w:t>
            </w:r>
            <w:r w:rsidR="008205F2" w:rsidRPr="007D25BF">
              <w:rPr>
                <w:szCs w:val="24"/>
              </w:rPr>
              <w:t>…</w:t>
            </w:r>
            <w:r w:rsidR="00660152" w:rsidRPr="007D25BF">
              <w:rPr>
                <w:szCs w:val="24"/>
              </w:rPr>
              <w:t>..</w:t>
            </w:r>
            <w:r w:rsidR="008205F2" w:rsidRPr="007D25BF">
              <w:rPr>
                <w:szCs w:val="24"/>
              </w:rPr>
              <w:t>…</w:t>
            </w:r>
            <w:r w:rsidRPr="007D25BF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A" w:rsidRPr="007D25BF" w:rsidRDefault="00123B4A">
            <w:pPr>
              <w:rPr>
                <w:sz w:val="22"/>
                <w:szCs w:val="22"/>
              </w:rPr>
            </w:pPr>
            <w:r w:rsidRPr="007D25BF">
              <w:rPr>
                <w:sz w:val="22"/>
                <w:szCs w:val="22"/>
              </w:rPr>
              <w:t>Religion:</w:t>
            </w:r>
          </w:p>
          <w:p w:rsidR="00123B4A" w:rsidRPr="007D25BF" w:rsidRDefault="00123B4A">
            <w:pPr>
              <w:rPr>
                <w:sz w:val="26"/>
                <w:szCs w:val="26"/>
              </w:rPr>
            </w:pPr>
          </w:p>
          <w:p w:rsidR="00123B4A" w:rsidRPr="007D25BF" w:rsidRDefault="00123B4A">
            <w:r w:rsidRPr="007D25BF">
              <w:t>…</w:t>
            </w:r>
            <w:r w:rsidR="00660152" w:rsidRPr="007D25BF">
              <w:t>.</w:t>
            </w:r>
            <w:r w:rsidRPr="007D25BF">
              <w:t>……..</w:t>
            </w:r>
          </w:p>
        </w:tc>
      </w:tr>
      <w:tr w:rsidR="006B49EF" w:rsidTr="00935FC0">
        <w:tc>
          <w:tcPr>
            <w:tcW w:w="6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730" w:rsidRDefault="00660152" w:rsidP="00660152">
            <w:pPr>
              <w:rPr>
                <w:b/>
              </w:rPr>
            </w:pPr>
            <w:r>
              <w:rPr>
                <w:b/>
              </w:rPr>
              <w:t xml:space="preserve">Anschrift:        </w:t>
            </w:r>
          </w:p>
          <w:p w:rsidR="00660152" w:rsidRDefault="00660152" w:rsidP="00660152">
            <w:r>
              <w:rPr>
                <w:b/>
              </w:rPr>
              <w:t xml:space="preserve">                                                                    </w:t>
            </w:r>
          </w:p>
          <w:p w:rsidR="00660152" w:rsidRDefault="00660152" w:rsidP="00660152">
            <w:r>
              <w:t>Straße:        ……………………………………………</w:t>
            </w:r>
          </w:p>
          <w:p w:rsidR="00660152" w:rsidRDefault="00660152" w:rsidP="00660152"/>
          <w:p w:rsidR="00660152" w:rsidRDefault="00660152" w:rsidP="00660152">
            <w:r>
              <w:t xml:space="preserve">PLZ, Ort:   </w:t>
            </w:r>
            <w:r w:rsidR="00561EF4">
              <w:t xml:space="preserve"> </w:t>
            </w:r>
            <w:r>
              <w:t>……………………………………………</w:t>
            </w:r>
          </w:p>
          <w:p w:rsidR="00660152" w:rsidRDefault="00660152" w:rsidP="00660152"/>
          <w:p w:rsidR="00660152" w:rsidRDefault="00561EF4" w:rsidP="00660152">
            <w:r>
              <w:t>Landk</w:t>
            </w:r>
            <w:r w:rsidR="00660152">
              <w:t>reis:</w:t>
            </w:r>
            <w:r>
              <w:t xml:space="preserve">  </w:t>
            </w:r>
            <w:r w:rsidR="00660152" w:rsidRPr="00FA1724">
              <w:t>……………………………………………</w:t>
            </w:r>
          </w:p>
        </w:tc>
        <w:tc>
          <w:tcPr>
            <w:tcW w:w="46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152" w:rsidRDefault="00660152" w:rsidP="00660152"/>
          <w:p w:rsidR="00660152" w:rsidRDefault="00660152" w:rsidP="00660152">
            <w:r>
              <w:t>Geburtsdatum:         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660152" w:rsidRPr="00D95B18" w:rsidRDefault="00660152" w:rsidP="00D177D5">
            <w:pPr>
              <w:jc w:val="center"/>
              <w:rPr>
                <w:sz w:val="20"/>
              </w:rPr>
            </w:pPr>
          </w:p>
          <w:p w:rsidR="00660152" w:rsidRDefault="00660152" w:rsidP="00660152">
            <w:pPr>
              <w:tabs>
                <w:tab w:val="left" w:pos="3786"/>
              </w:tabs>
            </w:pPr>
            <w:r>
              <w:t>Geburtsort:               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660152" w:rsidRDefault="00660152" w:rsidP="00660152"/>
          <w:p w:rsidR="00660152" w:rsidRDefault="00660152" w:rsidP="00660152">
            <w:r>
              <w:t>Telefon-Nr.:             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4A5599" w:rsidRPr="004A5599" w:rsidRDefault="004A5599" w:rsidP="00660152">
            <w:pPr>
              <w:rPr>
                <w:sz w:val="10"/>
                <w:szCs w:val="10"/>
              </w:rPr>
            </w:pPr>
          </w:p>
          <w:p w:rsidR="00D95B18" w:rsidRDefault="00D95B18" w:rsidP="00660152">
            <w:r>
              <w:t>Handy-Nr.:                …………………..</w:t>
            </w:r>
          </w:p>
        </w:tc>
      </w:tr>
      <w:tr w:rsidR="005F6D2C" w:rsidTr="00935FC0">
        <w:tc>
          <w:tcPr>
            <w:tcW w:w="6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2C" w:rsidRDefault="000F7AA7" w:rsidP="00660152">
            <w:r>
              <w:rPr>
                <w:b/>
              </w:rPr>
              <w:t>Sorge</w:t>
            </w:r>
            <w:r w:rsidR="005F6D2C">
              <w:rPr>
                <w:b/>
              </w:rPr>
              <w:t>berechtigte/Ansprechpartner</w:t>
            </w:r>
            <w:r>
              <w:rPr>
                <w:b/>
              </w:rPr>
              <w:t>/Träger:</w:t>
            </w:r>
          </w:p>
          <w:p w:rsidR="005F6D2C" w:rsidRDefault="005F6D2C" w:rsidP="00660152"/>
          <w:p w:rsidR="005F6D2C" w:rsidRDefault="005F6D2C" w:rsidP="00660152">
            <w:r>
              <w:t xml:space="preserve">Vorname Name:   ……………………………………. </w:t>
            </w:r>
          </w:p>
          <w:p w:rsidR="005F6D2C" w:rsidRDefault="005F6D2C" w:rsidP="00660152">
            <w:r>
              <w:t xml:space="preserve">Straße:                  </w:t>
            </w:r>
            <w:proofErr w:type="gramStart"/>
            <w:r>
              <w:t xml:space="preserve"> ..</w:t>
            </w:r>
            <w:proofErr w:type="gramEnd"/>
            <w:r>
              <w:t>…………………………………..</w:t>
            </w:r>
          </w:p>
          <w:p w:rsidR="005F6D2C" w:rsidRDefault="005F6D2C" w:rsidP="00660152">
            <w:r>
              <w:t>PLZ, Ort:              …………………………………….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F6D2C" w:rsidRDefault="005F6D2C" w:rsidP="00660152"/>
          <w:p w:rsidR="005F6D2C" w:rsidRDefault="005F6D2C" w:rsidP="00660152">
            <w:r>
              <w:t>Telefon</w:t>
            </w:r>
            <w:r w:rsidR="004A5599">
              <w:t>-Nr.</w:t>
            </w:r>
            <w:r>
              <w:t xml:space="preserve">:                     </w:t>
            </w:r>
          </w:p>
          <w:p w:rsidR="005F6D2C" w:rsidRDefault="005F6D2C" w:rsidP="00660152">
            <w:pPr>
              <w:rPr>
                <w:szCs w:val="24"/>
              </w:rPr>
            </w:pPr>
          </w:p>
          <w:p w:rsidR="005F6D2C" w:rsidRDefault="005F6D2C" w:rsidP="005F6D2C">
            <w:pPr>
              <w:rPr>
                <w:sz w:val="22"/>
                <w:szCs w:val="22"/>
              </w:rPr>
            </w:pPr>
            <w:r w:rsidRPr="00BF2F52">
              <w:sym w:font="Symbol" w:char="F09B"/>
            </w:r>
            <w:r>
              <w:t xml:space="preserve">     </w:t>
            </w:r>
            <w:r>
              <w:rPr>
                <w:sz w:val="22"/>
                <w:szCs w:val="22"/>
              </w:rPr>
              <w:t>Mutter</w:t>
            </w:r>
          </w:p>
          <w:p w:rsidR="005F6D2C" w:rsidRPr="00D95B18" w:rsidRDefault="005F6D2C" w:rsidP="00660152">
            <w:pPr>
              <w:rPr>
                <w:sz w:val="20"/>
              </w:rPr>
            </w:pPr>
            <w:r w:rsidRPr="00BF2F52">
              <w:sym w:font="Symbol" w:char="F09B"/>
            </w:r>
            <w:r w:rsidRPr="00BF2F52">
              <w:t xml:space="preserve"> </w:t>
            </w:r>
            <w:r>
              <w:t xml:space="preserve">    </w:t>
            </w:r>
            <w:r>
              <w:rPr>
                <w:sz w:val="22"/>
                <w:szCs w:val="22"/>
              </w:rPr>
              <w:t xml:space="preserve">Vater             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D2C" w:rsidRDefault="005F6D2C" w:rsidP="00D95B18"/>
          <w:p w:rsidR="005F6D2C" w:rsidRDefault="004A5599" w:rsidP="00D95B18">
            <w:r>
              <w:t xml:space="preserve">     </w:t>
            </w:r>
            <w:r w:rsidR="005F6D2C">
              <w:t>…………………...</w:t>
            </w:r>
          </w:p>
          <w:p w:rsidR="005F6D2C" w:rsidRDefault="005F6D2C" w:rsidP="00D95B18"/>
          <w:p w:rsidR="005F6D2C" w:rsidRDefault="005F6D2C" w:rsidP="00D95B18">
            <w:pPr>
              <w:rPr>
                <w:sz w:val="22"/>
                <w:szCs w:val="22"/>
              </w:rPr>
            </w:pPr>
            <w:r w:rsidRPr="00BF2F52">
              <w:sym w:font="Symbol" w:char="F09B"/>
            </w:r>
            <w:r>
              <w:t xml:space="preserve">    </w:t>
            </w:r>
            <w:r w:rsidRPr="00D95B18">
              <w:rPr>
                <w:sz w:val="22"/>
                <w:szCs w:val="22"/>
              </w:rPr>
              <w:t>Ansprechpartner</w:t>
            </w:r>
          </w:p>
          <w:p w:rsidR="005F6D2C" w:rsidRPr="00D95B18" w:rsidRDefault="005F6D2C" w:rsidP="00D95B18">
            <w:pPr>
              <w:rPr>
                <w:sz w:val="22"/>
                <w:szCs w:val="22"/>
              </w:rPr>
            </w:pPr>
            <w:r w:rsidRPr="00BF2F52">
              <w:sym w:font="Symbol" w:char="F09B"/>
            </w:r>
            <w:r>
              <w:t xml:space="preserve">    …………….…</w:t>
            </w:r>
          </w:p>
        </w:tc>
      </w:tr>
    </w:tbl>
    <w:p w:rsidR="00AA4F11" w:rsidRDefault="00AA4F11" w:rsidP="00660152">
      <w:pPr>
        <w:rPr>
          <w:b/>
          <w:sz w:val="10"/>
          <w:szCs w:val="10"/>
        </w:rPr>
      </w:pPr>
    </w:p>
    <w:p w:rsidR="00660152" w:rsidRDefault="00660152" w:rsidP="00660152">
      <w:r>
        <w:rPr>
          <w:b/>
          <w:sz w:val="32"/>
        </w:rPr>
        <w:t xml:space="preserve">2. Schulischer Werdegang   </w:t>
      </w:r>
      <w:r w:rsidR="007D6C74">
        <w:rPr>
          <w:b/>
          <w:sz w:val="32"/>
        </w:rPr>
        <w:t xml:space="preserve">                    </w:t>
      </w:r>
      <w:r w:rsidR="00F443C2">
        <w:rPr>
          <w:b/>
          <w:sz w:val="32"/>
        </w:rPr>
        <w:t xml:space="preserve"> </w:t>
      </w:r>
      <w:r w:rsidR="00321E1F">
        <w:rPr>
          <w:b/>
          <w:sz w:val="32"/>
        </w:rPr>
        <w:t xml:space="preserve">       </w:t>
      </w:r>
      <w:r w:rsidR="007D6C74">
        <w:rPr>
          <w:b/>
          <w:sz w:val="32"/>
        </w:rPr>
        <w:t xml:space="preserve">3. Aktuelle </w:t>
      </w:r>
      <w:r w:rsidR="00A14D71">
        <w:rPr>
          <w:b/>
          <w:sz w:val="32"/>
        </w:rPr>
        <w:t>Aufnahme</w:t>
      </w:r>
      <w:r w:rsidR="007D6C74">
        <w:rPr>
          <w:b/>
          <w:sz w:val="32"/>
        </w:rPr>
        <w:t>daten</w:t>
      </w:r>
    </w:p>
    <w:tbl>
      <w:tblPr>
        <w:tblW w:w="10632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36"/>
        <w:gridCol w:w="162"/>
        <w:gridCol w:w="4634"/>
      </w:tblGrid>
      <w:tr w:rsidR="00E60FB7" w:rsidRPr="00BF2F52" w:rsidTr="003B7E04">
        <w:trPr>
          <w:trHeight w:val="40"/>
        </w:trPr>
        <w:tc>
          <w:tcPr>
            <w:tcW w:w="5836" w:type="dxa"/>
            <w:tcBorders>
              <w:top w:val="single" w:sz="12" w:space="0" w:color="auto"/>
              <w:bottom w:val="single" w:sz="6" w:space="0" w:color="auto"/>
            </w:tcBorders>
          </w:tcPr>
          <w:p w:rsidR="006C110D" w:rsidRPr="004169B0" w:rsidRDefault="006C110D" w:rsidP="00F9090A">
            <w:pPr>
              <w:rPr>
                <w:b/>
                <w:sz w:val="12"/>
                <w:szCs w:val="12"/>
              </w:rPr>
            </w:pPr>
          </w:p>
          <w:p w:rsidR="00E60FB7" w:rsidRPr="006C110D" w:rsidRDefault="00E60FB7" w:rsidP="00F9090A">
            <w:pPr>
              <w:rPr>
                <w:b/>
                <w:sz w:val="20"/>
              </w:rPr>
            </w:pPr>
            <w:r>
              <w:rPr>
                <w:b/>
              </w:rPr>
              <w:t xml:space="preserve">Einschulungsjahr: </w:t>
            </w:r>
            <w:r w:rsidRPr="00F443C2">
              <w:rPr>
                <w:sz w:val="20"/>
              </w:rPr>
              <w:t xml:space="preserve">(1. </w:t>
            </w:r>
            <w:proofErr w:type="gramStart"/>
            <w:r w:rsidRPr="00F443C2">
              <w:rPr>
                <w:sz w:val="20"/>
              </w:rPr>
              <w:t>Klasse)</w:t>
            </w:r>
            <w:r w:rsidRPr="00F443C2">
              <w:rPr>
                <w:b/>
                <w:sz w:val="20"/>
              </w:rPr>
              <w:t xml:space="preserve">   </w:t>
            </w:r>
            <w:proofErr w:type="gramEnd"/>
            <w:r w:rsidRPr="00F443C2">
              <w:rPr>
                <w:b/>
                <w:sz w:val="20"/>
              </w:rPr>
              <w:t xml:space="preserve">                  </w:t>
            </w:r>
            <w:r>
              <w:rPr>
                <w:b/>
                <w:sz w:val="20"/>
              </w:rPr>
              <w:t xml:space="preserve"> </w:t>
            </w:r>
            <w:r w:rsidRPr="00F443C2">
              <w:rPr>
                <w:b/>
                <w:sz w:val="20"/>
              </w:rPr>
              <w:t xml:space="preserve">  </w:t>
            </w:r>
            <w:r w:rsidR="004169B0">
              <w:rPr>
                <w:b/>
                <w:sz w:val="20"/>
              </w:rPr>
              <w:t xml:space="preserve">   ……..</w:t>
            </w:r>
            <w:r w:rsidRPr="00F443C2">
              <w:rPr>
                <w:b/>
                <w:sz w:val="20"/>
              </w:rPr>
              <w:t xml:space="preserve">     </w:t>
            </w:r>
            <w:r w:rsidRPr="006C110D">
              <w:rPr>
                <w:b/>
                <w:sz w:val="8"/>
                <w:szCs w:val="8"/>
              </w:rPr>
              <w:t xml:space="preserve">  </w:t>
            </w:r>
            <w:r w:rsidR="006C110D" w:rsidRPr="006C110D">
              <w:rPr>
                <w:b/>
                <w:sz w:val="8"/>
                <w:szCs w:val="8"/>
              </w:rPr>
              <w:t xml:space="preserve">                                                                                 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0FB7" w:rsidRPr="00BF2F52" w:rsidRDefault="00E60FB7" w:rsidP="00F9090A">
            <w:pPr>
              <w:rPr>
                <w:b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5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3"/>
            </w:tblGrid>
            <w:tr w:rsidR="00E60FB7" w:rsidRPr="00BF2F52" w:rsidTr="003B7E04">
              <w:tc>
                <w:tcPr>
                  <w:tcW w:w="4563" w:type="dxa"/>
                  <w:tcBorders>
                    <w:bottom w:val="single" w:sz="4" w:space="0" w:color="auto"/>
                  </w:tcBorders>
                </w:tcPr>
                <w:p w:rsidR="00E60FB7" w:rsidRPr="00184286" w:rsidRDefault="00E60FB7" w:rsidP="0062135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60FB7" w:rsidRPr="00BF2F52" w:rsidRDefault="00E60FB7" w:rsidP="00184286">
                  <w:pPr>
                    <w:rPr>
                      <w:b/>
                    </w:rPr>
                  </w:pPr>
                  <w:r>
                    <w:rPr>
                      <w:b/>
                    </w:rPr>
                    <w:t>Aufnahmedaten</w:t>
                  </w:r>
                  <w:r w:rsidRPr="00BF2F52">
                    <w:rPr>
                      <w:b/>
                    </w:rPr>
                    <w:t>:</w:t>
                  </w:r>
                </w:p>
                <w:p w:rsidR="00E60FB7" w:rsidRPr="00BF2F52" w:rsidRDefault="00E60FB7" w:rsidP="00184286">
                  <w:pPr>
                    <w:rPr>
                      <w:sz w:val="16"/>
                      <w:szCs w:val="16"/>
                    </w:rPr>
                  </w:pPr>
                </w:p>
                <w:p w:rsidR="00E60FB7" w:rsidRPr="00BF2F52" w:rsidRDefault="00E60FB7" w:rsidP="00184286">
                  <w:r w:rsidRPr="00BF2F52">
                    <w:t xml:space="preserve">von:     </w:t>
                  </w:r>
                  <w:r>
                    <w:t xml:space="preserve">                     </w:t>
                  </w:r>
                  <w:r w:rsidRPr="00BF2F52">
                    <w:t>………………….</w:t>
                  </w:r>
                </w:p>
                <w:p w:rsidR="00E60FB7" w:rsidRPr="00BF2F52" w:rsidRDefault="00E60FB7" w:rsidP="00184286">
                  <w:pPr>
                    <w:rPr>
                      <w:sz w:val="16"/>
                      <w:szCs w:val="16"/>
                    </w:rPr>
                  </w:pPr>
                </w:p>
                <w:p w:rsidR="00E60FB7" w:rsidRDefault="00E60FB7" w:rsidP="00184286">
                  <w:r w:rsidRPr="00BF2F52">
                    <w:t xml:space="preserve">bis:      </w:t>
                  </w:r>
                  <w:r>
                    <w:t xml:space="preserve">                     </w:t>
                  </w:r>
                  <w:r w:rsidRPr="00BF2F52">
                    <w:t>………………….</w:t>
                  </w:r>
                </w:p>
                <w:p w:rsidR="00E60FB7" w:rsidRPr="00D177D5" w:rsidRDefault="00E60FB7" w:rsidP="00184286">
                  <w:pPr>
                    <w:rPr>
                      <w:sz w:val="10"/>
                      <w:szCs w:val="10"/>
                    </w:rPr>
                  </w:pPr>
                </w:p>
                <w:p w:rsidR="00E60FB7" w:rsidRDefault="00E60FB7" w:rsidP="001842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Bemerkung: ……………</w:t>
                  </w:r>
                  <w:proofErr w:type="gramStart"/>
                  <w:r>
                    <w:rPr>
                      <w:sz w:val="22"/>
                      <w:szCs w:val="22"/>
                    </w:rPr>
                    <w:t>…….</w:t>
                  </w:r>
                  <w:proofErr w:type="gramEnd"/>
                  <w:r>
                    <w:rPr>
                      <w:sz w:val="22"/>
                      <w:szCs w:val="22"/>
                    </w:rPr>
                    <w:t>.…</w:t>
                  </w:r>
                  <w:r w:rsidR="00F15BF4">
                    <w:rPr>
                      <w:sz w:val="22"/>
                      <w:szCs w:val="22"/>
                    </w:rPr>
                    <w:t>…...</w:t>
                  </w:r>
                  <w:r>
                    <w:rPr>
                      <w:sz w:val="22"/>
                      <w:szCs w:val="22"/>
                    </w:rPr>
                    <w:t>………</w:t>
                  </w:r>
                </w:p>
                <w:p w:rsidR="00E60FB7" w:rsidRDefault="00E60FB7" w:rsidP="001842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……………………………..…………</w:t>
                  </w:r>
                  <w:r w:rsidR="00F15BF4">
                    <w:rPr>
                      <w:sz w:val="22"/>
                      <w:szCs w:val="22"/>
                    </w:rPr>
                    <w:t>…...</w:t>
                  </w:r>
                  <w:r>
                    <w:rPr>
                      <w:sz w:val="22"/>
                      <w:szCs w:val="22"/>
                    </w:rPr>
                    <w:t>….</w:t>
                  </w:r>
                </w:p>
                <w:p w:rsidR="00E60FB7" w:rsidRPr="00184286" w:rsidRDefault="00E60FB7" w:rsidP="0018428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60FB7" w:rsidRPr="00BF2F52" w:rsidTr="003B7E04">
              <w:tc>
                <w:tcPr>
                  <w:tcW w:w="4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6E3E" w:rsidRPr="003A6E3E" w:rsidRDefault="003A6E3E" w:rsidP="00184286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60FB7" w:rsidRDefault="00E60FB7" w:rsidP="00184286">
                  <w:pPr>
                    <w:rPr>
                      <w:b/>
                    </w:rPr>
                  </w:pPr>
                  <w:r w:rsidRPr="002F1F9A">
                    <w:rPr>
                      <w:b/>
                    </w:rPr>
                    <w:t>Ausbildungsberuf</w:t>
                  </w:r>
                  <w:r>
                    <w:rPr>
                      <w:b/>
                    </w:rPr>
                    <w:t xml:space="preserve"> / Fachrichtung</w:t>
                  </w:r>
                  <w:r w:rsidRPr="002F1F9A">
                    <w:rPr>
                      <w:b/>
                    </w:rPr>
                    <w:t>:</w:t>
                  </w:r>
                </w:p>
                <w:p w:rsidR="00E60FB7" w:rsidRPr="00184286" w:rsidRDefault="00E60FB7" w:rsidP="00184286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60FB7" w:rsidRDefault="00E60FB7" w:rsidP="00184286">
                  <w:pPr>
                    <w:rPr>
                      <w:sz w:val="20"/>
                    </w:rPr>
                  </w:pPr>
                  <w:r w:rsidRPr="00BF2F52">
                    <w:rPr>
                      <w:sz w:val="20"/>
                    </w:rPr>
                    <w:t>……………</w:t>
                  </w:r>
                  <w:r>
                    <w:rPr>
                      <w:sz w:val="20"/>
                    </w:rPr>
                    <w:t>………</w:t>
                  </w:r>
                  <w:r w:rsidRPr="00BF2F52">
                    <w:rPr>
                      <w:sz w:val="20"/>
                    </w:rPr>
                    <w:t>……</w:t>
                  </w:r>
                  <w:r>
                    <w:rPr>
                      <w:sz w:val="20"/>
                    </w:rPr>
                    <w:t>…………</w:t>
                  </w:r>
                  <w:r w:rsidR="00F15BF4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………</w:t>
                  </w:r>
                  <w:r w:rsidRPr="00BF2F52">
                    <w:rPr>
                      <w:sz w:val="20"/>
                    </w:rPr>
                    <w:t>…….</w:t>
                  </w:r>
                </w:p>
                <w:p w:rsidR="00E60FB7" w:rsidRPr="00184286" w:rsidRDefault="00E60FB7" w:rsidP="00184286">
                  <w:pPr>
                    <w:rPr>
                      <w:sz w:val="10"/>
                      <w:szCs w:val="10"/>
                    </w:rPr>
                  </w:pPr>
                </w:p>
                <w:p w:rsidR="00E60FB7" w:rsidRPr="00321E1F" w:rsidRDefault="00E60FB7" w:rsidP="00184286">
                  <w:pPr>
                    <w:rPr>
                      <w:b/>
                    </w:rPr>
                  </w:pPr>
                  <w:r>
                    <w:rPr>
                      <w:sz w:val="20"/>
                    </w:rPr>
                    <w:t>…………………………………</w:t>
                  </w:r>
                  <w:r w:rsidR="00F15BF4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……………….</w:t>
                  </w:r>
                </w:p>
                <w:p w:rsidR="00E60FB7" w:rsidRDefault="00E60FB7" w:rsidP="00184286">
                  <w:pPr>
                    <w:rPr>
                      <w:sz w:val="10"/>
                      <w:szCs w:val="10"/>
                    </w:rPr>
                  </w:pPr>
                </w:p>
                <w:p w:rsidR="00E60FB7" w:rsidRPr="00184286" w:rsidRDefault="00E60FB7" w:rsidP="00184286">
                  <w:pPr>
                    <w:rPr>
                      <w:sz w:val="10"/>
                      <w:szCs w:val="10"/>
                    </w:rPr>
                  </w:pPr>
                </w:p>
                <w:p w:rsidR="00E60FB7" w:rsidRPr="009734E3" w:rsidRDefault="00E60FB7" w:rsidP="00184286">
                  <w:pPr>
                    <w:rPr>
                      <w:b/>
                      <w:sz w:val="20"/>
                    </w:rPr>
                  </w:pPr>
                  <w:r w:rsidRPr="00BF2F52">
                    <w:t xml:space="preserve">Klasse: </w:t>
                  </w:r>
                  <w:r>
                    <w:t xml:space="preserve">                  </w:t>
                  </w:r>
                  <w:r w:rsidRPr="009734E3">
                    <w:rPr>
                      <w:sz w:val="20"/>
                    </w:rPr>
                    <w:t>……</w:t>
                  </w:r>
                  <w:r>
                    <w:rPr>
                      <w:sz w:val="20"/>
                    </w:rPr>
                    <w:t>……</w:t>
                  </w:r>
                  <w:r w:rsidR="00F15BF4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…</w:t>
                  </w:r>
                  <w:proofErr w:type="gramStart"/>
                  <w:r>
                    <w:rPr>
                      <w:sz w:val="20"/>
                    </w:rPr>
                    <w:t>…….</w:t>
                  </w:r>
                  <w:proofErr w:type="gramEnd"/>
                  <w:r>
                    <w:rPr>
                      <w:sz w:val="20"/>
                    </w:rPr>
                    <w:t>.</w:t>
                  </w:r>
                  <w:r w:rsidRPr="009734E3">
                    <w:rPr>
                      <w:sz w:val="20"/>
                    </w:rPr>
                    <w:t>……..</w:t>
                  </w:r>
                </w:p>
                <w:p w:rsidR="00E60FB7" w:rsidRPr="00184286" w:rsidRDefault="00E60FB7" w:rsidP="00184286">
                  <w:pPr>
                    <w:rPr>
                      <w:sz w:val="10"/>
                      <w:szCs w:val="10"/>
                    </w:rPr>
                  </w:pPr>
                </w:p>
                <w:p w:rsidR="00E60FB7" w:rsidRDefault="00E60FB7" w:rsidP="00184286">
                  <w:r w:rsidRPr="00BF2F52">
                    <w:t xml:space="preserve">Klassenleiter:   </w:t>
                  </w:r>
                  <w:r>
                    <w:t xml:space="preserve">      </w:t>
                  </w:r>
                  <w:r w:rsidRPr="009734E3">
                    <w:rPr>
                      <w:sz w:val="20"/>
                    </w:rPr>
                    <w:t>………</w:t>
                  </w:r>
                  <w:r>
                    <w:rPr>
                      <w:sz w:val="20"/>
                    </w:rPr>
                    <w:t>…</w:t>
                  </w:r>
                  <w:r w:rsidR="00F15BF4">
                    <w:rPr>
                      <w:sz w:val="20"/>
                    </w:rPr>
                    <w:t>…</w:t>
                  </w:r>
                  <w:r>
                    <w:rPr>
                      <w:sz w:val="20"/>
                    </w:rPr>
                    <w:t>…</w:t>
                  </w:r>
                  <w:r w:rsidRPr="009734E3">
                    <w:rPr>
                      <w:sz w:val="20"/>
                    </w:rPr>
                    <w:t>……………</w:t>
                  </w:r>
                </w:p>
                <w:p w:rsidR="003A6E3E" w:rsidRPr="005A1227" w:rsidRDefault="003A6E3E" w:rsidP="001842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A6E3E" w:rsidRPr="00BF2F52" w:rsidTr="003B7E04">
              <w:tc>
                <w:tcPr>
                  <w:tcW w:w="4563" w:type="dxa"/>
                  <w:tcBorders>
                    <w:top w:val="single" w:sz="4" w:space="0" w:color="auto"/>
                  </w:tcBorders>
                </w:tcPr>
                <w:p w:rsidR="003B7E04" w:rsidRPr="008B2C15" w:rsidRDefault="003B7E04" w:rsidP="003B7E0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B7E04" w:rsidRDefault="003B7E04" w:rsidP="003B7E04">
                  <w:pPr>
                    <w:rPr>
                      <w:b/>
                      <w:szCs w:val="24"/>
                    </w:rPr>
                  </w:pPr>
                  <w:r w:rsidRPr="00EC6AEF">
                    <w:rPr>
                      <w:b/>
                      <w:szCs w:val="24"/>
                    </w:rPr>
                    <w:t>geförderte Maßnahme:</w:t>
                  </w:r>
                  <w:r w:rsidR="004A5599" w:rsidRPr="00BF2F52">
                    <w:t xml:space="preserve"> </w:t>
                  </w:r>
                  <w:r w:rsidR="004A5599">
                    <w:t xml:space="preserve">   </w:t>
                  </w:r>
                  <w:r w:rsidR="004A5599" w:rsidRPr="00BF2F52">
                    <w:sym w:font="Symbol" w:char="F09B"/>
                  </w:r>
                  <w:r w:rsidR="004A5599">
                    <w:t xml:space="preserve">  Umschüler,  </w:t>
                  </w:r>
                </w:p>
                <w:p w:rsidR="003B7E04" w:rsidRPr="008B2C15" w:rsidRDefault="003B7E04" w:rsidP="003B7E0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B7E04" w:rsidRDefault="003B7E04" w:rsidP="003B7E04">
                  <w:pPr>
                    <w:rPr>
                      <w:b/>
                      <w:sz w:val="10"/>
                      <w:szCs w:val="10"/>
                    </w:rPr>
                  </w:pPr>
                  <w:r w:rsidRPr="00BF2F52">
                    <w:sym w:font="Symbol" w:char="F09B"/>
                  </w:r>
                  <w:r w:rsidR="004A5599">
                    <w:t xml:space="preserve"> </w:t>
                  </w:r>
                  <w:r>
                    <w:t xml:space="preserve"> § 241</w:t>
                  </w:r>
                  <w:r w:rsidR="004A5599">
                    <w:t xml:space="preserve">,   </w:t>
                  </w:r>
                  <w:r>
                    <w:t xml:space="preserve"> </w:t>
                  </w:r>
                  <w:r w:rsidRPr="00BF2F52">
                    <w:sym w:font="Symbol" w:char="F09B"/>
                  </w:r>
                  <w:r w:rsidR="004A5599">
                    <w:t xml:space="preserve"> </w:t>
                  </w:r>
                  <w:r>
                    <w:t xml:space="preserve"> § 48</w:t>
                  </w:r>
                  <w:r w:rsidR="004A5599">
                    <w:t xml:space="preserve">, </w:t>
                  </w:r>
                  <w:r>
                    <w:t xml:space="preserve"> </w:t>
                  </w:r>
                  <w:r w:rsidR="004A5599">
                    <w:t xml:space="preserve">  </w:t>
                  </w:r>
                  <w:r>
                    <w:t xml:space="preserve"> </w:t>
                  </w:r>
                  <w:r w:rsidRPr="00BF2F52">
                    <w:sym w:font="Symbol" w:char="F09B"/>
                  </w:r>
                  <w:r>
                    <w:t xml:space="preserve">  </w:t>
                  </w:r>
                  <w:r w:rsidR="004A5599">
                    <w:t>…………….….</w:t>
                  </w:r>
                  <w:r>
                    <w:t xml:space="preserve">    </w:t>
                  </w:r>
                </w:p>
                <w:p w:rsidR="003A6E3E" w:rsidRPr="003A6E3E" w:rsidRDefault="003A6E3E" w:rsidP="00321E1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E60FB7" w:rsidRPr="00BF2F52" w:rsidTr="003B7E04">
              <w:tc>
                <w:tcPr>
                  <w:tcW w:w="4563" w:type="dxa"/>
                  <w:tcBorders>
                    <w:top w:val="single" w:sz="4" w:space="0" w:color="auto"/>
                  </w:tcBorders>
                </w:tcPr>
                <w:p w:rsidR="003A6E3E" w:rsidRPr="003A6E3E" w:rsidRDefault="003A6E3E" w:rsidP="00321E1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60FB7" w:rsidRPr="00BF2F52" w:rsidRDefault="00E60FB7" w:rsidP="00321E1F">
                  <w:r w:rsidRPr="00BF2F52">
                    <w:rPr>
                      <w:b/>
                    </w:rPr>
                    <w:t>Ausbildungsbetrieb:</w:t>
                  </w:r>
                </w:p>
                <w:p w:rsidR="00E60FB7" w:rsidRPr="005A1227" w:rsidRDefault="00E60FB7" w:rsidP="00621354">
                  <w:pPr>
                    <w:rPr>
                      <w:sz w:val="20"/>
                    </w:rPr>
                  </w:pPr>
                </w:p>
                <w:p w:rsidR="00E60FB7" w:rsidRDefault="00F15BF4" w:rsidP="00621354">
                  <w:r>
                    <w:t>Name:      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 w:rsidR="005A1227">
                    <w:t>……………</w:t>
                  </w:r>
                </w:p>
                <w:p w:rsidR="00E60FB7" w:rsidRDefault="00E60FB7" w:rsidP="00621354">
                  <w:r>
                    <w:t xml:space="preserve">                 ………………</w:t>
                  </w:r>
                  <w:r w:rsidR="00F15BF4">
                    <w:t>….</w:t>
                  </w:r>
                  <w:r>
                    <w:t>…………….</w:t>
                  </w:r>
                </w:p>
                <w:p w:rsidR="00E60FB7" w:rsidRPr="00C67B96" w:rsidRDefault="00E60FB7" w:rsidP="00621354">
                  <w:pPr>
                    <w:rPr>
                      <w:sz w:val="10"/>
                      <w:szCs w:val="10"/>
                    </w:rPr>
                  </w:pPr>
                </w:p>
                <w:p w:rsidR="00E60FB7" w:rsidRPr="00BF2F52" w:rsidRDefault="00E60FB7" w:rsidP="00621354">
                  <w:r w:rsidRPr="00BF2F52">
                    <w:t xml:space="preserve">Straße:      </w:t>
                  </w:r>
                  <w:r>
                    <w:t>…………</w:t>
                  </w:r>
                  <w:proofErr w:type="gramStart"/>
                  <w:r>
                    <w:t>…</w:t>
                  </w:r>
                  <w:r w:rsidR="00F15BF4">
                    <w:t>….</w:t>
                  </w:r>
                  <w:proofErr w:type="gramEnd"/>
                  <w:r w:rsidR="00F15BF4">
                    <w:t>.</w:t>
                  </w:r>
                  <w:r>
                    <w:t>………………</w:t>
                  </w:r>
                </w:p>
                <w:p w:rsidR="00E60FB7" w:rsidRPr="00BF2F52" w:rsidRDefault="00E60FB7" w:rsidP="00621354">
                  <w:r w:rsidRPr="00BF2F52">
                    <w:t xml:space="preserve">PLZ, Ort:  </w:t>
                  </w:r>
                  <w:r>
                    <w:t>………</w:t>
                  </w:r>
                  <w:proofErr w:type="gramStart"/>
                  <w:r>
                    <w:t>…</w:t>
                  </w:r>
                  <w:r w:rsidR="00F15BF4">
                    <w:t>….</w:t>
                  </w:r>
                  <w:proofErr w:type="gramEnd"/>
                  <w:r w:rsidR="00F15BF4">
                    <w:t>.</w:t>
                  </w:r>
                  <w:r>
                    <w:t>…………………</w:t>
                  </w:r>
                </w:p>
                <w:p w:rsidR="005A1227" w:rsidRPr="00D00C1B" w:rsidRDefault="005A1227" w:rsidP="00621354">
                  <w:pPr>
                    <w:rPr>
                      <w:sz w:val="16"/>
                      <w:szCs w:val="16"/>
                    </w:rPr>
                  </w:pPr>
                </w:p>
                <w:p w:rsidR="00E60FB7" w:rsidRPr="00BF2F52" w:rsidRDefault="00E60FB7" w:rsidP="00621354">
                  <w:r w:rsidRPr="00BF2F52">
                    <w:t xml:space="preserve">Tel.:         </w:t>
                  </w:r>
                  <w:r>
                    <w:t xml:space="preserve"> </w:t>
                  </w:r>
                  <w:r w:rsidRPr="005A1227">
                    <w:rPr>
                      <w:szCs w:val="24"/>
                    </w:rPr>
                    <w:t>……</w:t>
                  </w:r>
                  <w:proofErr w:type="gramStart"/>
                  <w:r w:rsidRPr="005A1227">
                    <w:rPr>
                      <w:szCs w:val="24"/>
                    </w:rPr>
                    <w:t>…</w:t>
                  </w:r>
                  <w:r w:rsidR="00F15BF4" w:rsidRPr="005A1227">
                    <w:rPr>
                      <w:szCs w:val="24"/>
                    </w:rPr>
                    <w:t>….</w:t>
                  </w:r>
                  <w:proofErr w:type="gramEnd"/>
                  <w:r w:rsidR="00F15BF4" w:rsidRPr="005A1227">
                    <w:rPr>
                      <w:szCs w:val="24"/>
                    </w:rPr>
                    <w:t>.</w:t>
                  </w:r>
                  <w:r w:rsidRPr="005A1227">
                    <w:rPr>
                      <w:szCs w:val="24"/>
                    </w:rPr>
                    <w:t>……………………</w:t>
                  </w:r>
                </w:p>
                <w:p w:rsidR="00E60FB7" w:rsidRDefault="00E60FB7" w:rsidP="009734E3">
                  <w:r w:rsidRPr="00BF2F52">
                    <w:t xml:space="preserve">FAX:       </w:t>
                  </w:r>
                  <w:r>
                    <w:t xml:space="preserve"> ………</w:t>
                  </w:r>
                  <w:proofErr w:type="gramStart"/>
                  <w:r>
                    <w:t>……</w:t>
                  </w:r>
                  <w:r w:rsidR="00F15BF4">
                    <w:t>.</w:t>
                  </w:r>
                  <w:proofErr w:type="gramEnd"/>
                  <w:r w:rsidR="00F15BF4">
                    <w:t>….</w:t>
                  </w:r>
                  <w:r>
                    <w:t>………………</w:t>
                  </w:r>
                </w:p>
                <w:p w:rsidR="005A1227" w:rsidRDefault="005A1227" w:rsidP="005A1227"/>
                <w:p w:rsidR="005A1227" w:rsidRDefault="005A1227" w:rsidP="005A1227">
                  <w:proofErr w:type="spellStart"/>
                  <w:r>
                    <w:t>e-mail</w:t>
                  </w:r>
                  <w:proofErr w:type="spellEnd"/>
                  <w:r>
                    <w:t>:      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….………………</w:t>
                  </w:r>
                </w:p>
                <w:p w:rsidR="005A1227" w:rsidRPr="005A1227" w:rsidRDefault="005A1227" w:rsidP="009734E3">
                  <w:pPr>
                    <w:rPr>
                      <w:sz w:val="16"/>
                      <w:szCs w:val="16"/>
                    </w:rPr>
                  </w:pPr>
                </w:p>
                <w:p w:rsidR="00E60FB7" w:rsidRPr="009734E3" w:rsidRDefault="00E60FB7" w:rsidP="009734E3">
                  <w:r>
                    <w:t>Landk</w:t>
                  </w:r>
                  <w:r w:rsidRPr="00BF2F52">
                    <w:t xml:space="preserve">reis:       </w:t>
                  </w:r>
                  <w:r>
                    <w:t>………</w:t>
                  </w:r>
                  <w:r w:rsidR="00F15BF4">
                    <w:t>…….</w:t>
                  </w:r>
                  <w:r>
                    <w:t>……………..</w:t>
                  </w:r>
                </w:p>
              </w:tc>
            </w:tr>
          </w:tbl>
          <w:p w:rsidR="00E60FB7" w:rsidRPr="00BF2F52" w:rsidRDefault="00E60FB7" w:rsidP="00F9090A">
            <w:pPr>
              <w:rPr>
                <w:b/>
              </w:rPr>
            </w:pPr>
          </w:p>
        </w:tc>
      </w:tr>
      <w:tr w:rsidR="00E60FB7" w:rsidRPr="00BF2F52" w:rsidTr="003B7E04">
        <w:trPr>
          <w:trHeight w:val="224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4169B0" w:rsidRPr="004169B0" w:rsidRDefault="004169B0" w:rsidP="00745670">
            <w:pPr>
              <w:rPr>
                <w:b/>
                <w:sz w:val="12"/>
                <w:szCs w:val="12"/>
              </w:rPr>
            </w:pPr>
          </w:p>
          <w:p w:rsidR="00E60FB7" w:rsidRPr="00E60FB7" w:rsidRDefault="00852730" w:rsidP="00745670">
            <w:pPr>
              <w:rPr>
                <w:b/>
              </w:rPr>
            </w:pPr>
            <w:r>
              <w:rPr>
                <w:b/>
              </w:rPr>
              <w:t>Entlassungsjahr:</w:t>
            </w:r>
            <w:r w:rsidR="00E60FB7" w:rsidRPr="00BF2F52">
              <w:rPr>
                <w:b/>
              </w:rPr>
              <w:t xml:space="preserve"> </w:t>
            </w:r>
            <w:r w:rsidR="00E60FB7" w:rsidRPr="00F443C2">
              <w:rPr>
                <w:sz w:val="20"/>
              </w:rPr>
              <w:t xml:space="preserve">(aus </w:t>
            </w:r>
            <w:proofErr w:type="gramStart"/>
            <w:r w:rsidR="00E60FB7" w:rsidRPr="00F443C2">
              <w:rPr>
                <w:sz w:val="20"/>
              </w:rPr>
              <w:t>Allgemeinbildung)</w:t>
            </w:r>
            <w:r w:rsidR="00E60FB7">
              <w:rPr>
                <w:sz w:val="20"/>
              </w:rPr>
              <w:t xml:space="preserve">   </w:t>
            </w:r>
            <w:proofErr w:type="gramEnd"/>
            <w:r w:rsidR="00E60F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E60FB7">
              <w:rPr>
                <w:sz w:val="20"/>
              </w:rPr>
              <w:t xml:space="preserve">  </w:t>
            </w:r>
            <w:r w:rsidR="004169B0" w:rsidRPr="004169B0">
              <w:rPr>
                <w:b/>
                <w:sz w:val="20"/>
              </w:rPr>
              <w:t>.</w:t>
            </w:r>
            <w:r w:rsidR="00E60FB7" w:rsidRPr="00F443C2">
              <w:rPr>
                <w:b/>
                <w:sz w:val="20"/>
              </w:rPr>
              <w:t>…</w:t>
            </w:r>
            <w:r w:rsidR="004169B0">
              <w:rPr>
                <w:b/>
                <w:sz w:val="20"/>
              </w:rPr>
              <w:t>….</w:t>
            </w:r>
            <w:r w:rsidR="00E60FB7" w:rsidRPr="00BF2F52">
              <w:rPr>
                <w:b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0FB7" w:rsidRDefault="00E60FB7" w:rsidP="00745670">
            <w:pPr>
              <w:rPr>
                <w:b/>
                <w:u w:val="single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0FB7" w:rsidRDefault="00E60FB7" w:rsidP="00745670">
            <w:pPr>
              <w:rPr>
                <w:b/>
                <w:u w:val="single"/>
              </w:rPr>
            </w:pPr>
          </w:p>
        </w:tc>
      </w:tr>
      <w:tr w:rsidR="007829F9" w:rsidRPr="00BF2F52" w:rsidTr="003B7E04">
        <w:trPr>
          <w:trHeight w:val="3088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D00C1B" w:rsidRPr="00D00C1B" w:rsidRDefault="00D00C1B" w:rsidP="00745670">
            <w:pPr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7829F9" w:rsidRPr="00561EF4" w:rsidRDefault="007829F9" w:rsidP="00745670">
            <w:pPr>
              <w:rPr>
                <w:b/>
                <w:u w:val="single"/>
              </w:rPr>
            </w:pPr>
            <w:r w:rsidRPr="00561EF4">
              <w:rPr>
                <w:b/>
                <w:u w:val="single"/>
              </w:rPr>
              <w:t>Schul- und/oder Ausbildungsabschlüsse:</w:t>
            </w:r>
          </w:p>
          <w:p w:rsidR="007829F9" w:rsidRPr="00561EF4" w:rsidRDefault="007829F9" w:rsidP="00745670">
            <w:pPr>
              <w:rPr>
                <w:sz w:val="6"/>
                <w:szCs w:val="6"/>
                <w:u w:val="single"/>
              </w:rPr>
            </w:pP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ohne Schulabschluss</w:t>
            </w: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Abschlu</w:t>
            </w:r>
            <w:r w:rsidR="005D48E4">
              <w:t>ss der Förderschule</w:t>
            </w: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Hauptschulabschluss</w:t>
            </w: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qualifizierter Hauptschulabschluss</w:t>
            </w: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Realschulabschluss</w:t>
            </w:r>
          </w:p>
          <w:p w:rsidR="007829F9" w:rsidRPr="00BF2F52" w:rsidRDefault="007829F9" w:rsidP="00745670">
            <w:r w:rsidRPr="00BF2F52">
              <w:sym w:font="Symbol" w:char="F09B"/>
            </w:r>
            <w:r w:rsidRPr="00BF2F52">
              <w:t xml:space="preserve">   erweiterter Realschulabschluss</w:t>
            </w:r>
          </w:p>
          <w:p w:rsidR="007829F9" w:rsidRPr="004169B0" w:rsidRDefault="007829F9" w:rsidP="00745670">
            <w:r w:rsidRPr="00BF2F52">
              <w:sym w:font="Symbol" w:char="F09B"/>
            </w:r>
            <w:r w:rsidRPr="00BF2F52">
              <w:t xml:space="preserve">   Gymnasialabschluss</w:t>
            </w:r>
          </w:p>
          <w:p w:rsidR="00852730" w:rsidRDefault="00852730" w:rsidP="00852730">
            <w:r>
              <w:sym w:font="Symbol" w:char="F09B"/>
            </w:r>
            <w:r>
              <w:t xml:space="preserve">   sonstige Abschlüsse:  ………</w:t>
            </w:r>
            <w:proofErr w:type="gramStart"/>
            <w:r>
              <w:t>…….</w:t>
            </w:r>
            <w:proofErr w:type="gramEnd"/>
            <w:r>
              <w:t>………</w:t>
            </w:r>
            <w:r w:rsidR="00E32EBC">
              <w:t>…..</w:t>
            </w:r>
            <w:r>
              <w:t>………</w:t>
            </w:r>
          </w:p>
          <w:p w:rsidR="00852730" w:rsidRDefault="00852730" w:rsidP="00852730">
            <w:r>
              <w:sym w:font="Symbol" w:char="F09B"/>
            </w:r>
            <w:r>
              <w:t xml:space="preserve">   Berufsabschluss:        …………………</w:t>
            </w:r>
            <w:proofErr w:type="gramStart"/>
            <w:r>
              <w:t>…</w:t>
            </w:r>
            <w:r w:rsidR="00E32EBC">
              <w:t>….</w:t>
            </w:r>
            <w:proofErr w:type="gramEnd"/>
            <w:r w:rsidR="00E32EBC">
              <w:t>.</w:t>
            </w:r>
            <w:r>
              <w:t>……….</w:t>
            </w:r>
          </w:p>
          <w:p w:rsidR="007829F9" w:rsidRPr="00197BA5" w:rsidRDefault="007829F9" w:rsidP="00745670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29F9" w:rsidRDefault="007829F9" w:rsidP="00745670">
            <w:pPr>
              <w:rPr>
                <w:b/>
                <w:u w:val="single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9F9" w:rsidRDefault="007829F9" w:rsidP="00745670">
            <w:pPr>
              <w:rPr>
                <w:b/>
                <w:u w:val="single"/>
              </w:rPr>
            </w:pPr>
          </w:p>
        </w:tc>
      </w:tr>
      <w:tr w:rsidR="007829F9" w:rsidTr="003B7E04">
        <w:trPr>
          <w:trHeight w:val="1313"/>
        </w:trPr>
        <w:tc>
          <w:tcPr>
            <w:tcW w:w="5836" w:type="dxa"/>
            <w:tcBorders>
              <w:top w:val="single" w:sz="6" w:space="0" w:color="auto"/>
              <w:bottom w:val="single" w:sz="6" w:space="0" w:color="auto"/>
            </w:tcBorders>
          </w:tcPr>
          <w:p w:rsidR="007829F9" w:rsidRPr="006C110D" w:rsidRDefault="007829F9" w:rsidP="00745670">
            <w:r>
              <w:t xml:space="preserve">Name und Ort der </w:t>
            </w:r>
            <w:r w:rsidRPr="00C9369D">
              <w:rPr>
                <w:b/>
              </w:rPr>
              <w:t>zuletzt besuchten</w:t>
            </w:r>
            <w:r>
              <w:t xml:space="preserve"> Schule:</w:t>
            </w:r>
          </w:p>
          <w:p w:rsidR="007829F9" w:rsidRDefault="007829F9" w:rsidP="00745670">
            <w:r>
              <w:t>……………………………………………….</w:t>
            </w:r>
          </w:p>
          <w:p w:rsidR="007829F9" w:rsidRPr="00AF07DF" w:rsidRDefault="007829F9" w:rsidP="00745670">
            <w:pPr>
              <w:rPr>
                <w:b/>
                <w:sz w:val="10"/>
                <w:szCs w:val="10"/>
              </w:rPr>
            </w:pPr>
          </w:p>
          <w:p w:rsidR="007829F9" w:rsidRPr="007D6C74" w:rsidRDefault="007829F9" w:rsidP="0074567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</w:t>
            </w:r>
            <w:r w:rsidR="00197BA5">
              <w:rPr>
                <w:sz w:val="22"/>
                <w:szCs w:val="22"/>
              </w:rPr>
              <w:t xml:space="preserve">Förderschule                  </w:t>
            </w:r>
            <w:r w:rsidRPr="007D6C74">
              <w:rPr>
                <w:sz w:val="22"/>
                <w:szCs w:val="22"/>
              </w:rPr>
              <w:t xml:space="preserve">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Sekundarschule</w:t>
            </w:r>
          </w:p>
          <w:p w:rsidR="007829F9" w:rsidRPr="007D6C74" w:rsidRDefault="007829F9" w:rsidP="0074567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="000F7AA7">
              <w:rPr>
                <w:sz w:val="22"/>
                <w:szCs w:val="22"/>
              </w:rPr>
              <w:t xml:space="preserve">   Haupt</w:t>
            </w:r>
            <w:r w:rsidRPr="007D6C74">
              <w:rPr>
                <w:sz w:val="22"/>
                <w:szCs w:val="22"/>
              </w:rPr>
              <w:t xml:space="preserve">schule            </w:t>
            </w:r>
            <w:r w:rsidR="000F7AA7">
              <w:rPr>
                <w:sz w:val="22"/>
                <w:szCs w:val="22"/>
              </w:rPr>
              <w:t xml:space="preserve">   </w:t>
            </w:r>
            <w:r w:rsidRPr="007D6C74">
              <w:rPr>
                <w:sz w:val="22"/>
                <w:szCs w:val="22"/>
              </w:rPr>
              <w:t xml:space="preserve">  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Gymnasium</w:t>
            </w:r>
          </w:p>
          <w:p w:rsidR="007829F9" w:rsidRPr="007D6C74" w:rsidRDefault="007829F9" w:rsidP="0074567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="000F7AA7">
              <w:rPr>
                <w:sz w:val="22"/>
                <w:szCs w:val="22"/>
              </w:rPr>
              <w:t xml:space="preserve">   BbS</w:t>
            </w:r>
            <w:r w:rsidRPr="007D6C74">
              <w:rPr>
                <w:sz w:val="22"/>
                <w:szCs w:val="22"/>
              </w:rPr>
              <w:t xml:space="preserve">, Klasse:         ………                           </w:t>
            </w:r>
          </w:p>
          <w:p w:rsidR="007829F9" w:rsidRPr="00BF2F52" w:rsidRDefault="007829F9" w:rsidP="00745670">
            <w:pPr>
              <w:rPr>
                <w:sz w:val="16"/>
                <w:szCs w:val="16"/>
              </w:rPr>
            </w:pPr>
          </w:p>
          <w:p w:rsidR="007829F9" w:rsidRDefault="007829F9" w:rsidP="00745670">
            <w:pPr>
              <w:rPr>
                <w:b/>
                <w:szCs w:val="24"/>
              </w:rPr>
            </w:pPr>
            <w:r w:rsidRPr="00AF07DF">
              <w:rPr>
                <w:b/>
                <w:szCs w:val="24"/>
              </w:rPr>
              <w:t xml:space="preserve">ich war </w:t>
            </w:r>
            <w:r w:rsidRPr="00745670">
              <w:rPr>
                <w:b/>
                <w:szCs w:val="24"/>
                <w:u w:val="single"/>
              </w:rPr>
              <w:t>im vergangenen</w:t>
            </w:r>
            <w:r w:rsidRPr="00AF07DF">
              <w:rPr>
                <w:b/>
                <w:szCs w:val="24"/>
              </w:rPr>
              <w:t xml:space="preserve"> Schuljahr:</w:t>
            </w:r>
          </w:p>
          <w:p w:rsidR="007829F9" w:rsidRPr="00AF07DF" w:rsidRDefault="007829F9" w:rsidP="00745670">
            <w:pPr>
              <w:rPr>
                <w:b/>
                <w:sz w:val="10"/>
                <w:szCs w:val="10"/>
              </w:rPr>
            </w:pPr>
          </w:p>
          <w:p w:rsidR="00852730" w:rsidRPr="007D6C74" w:rsidRDefault="00852730" w:rsidP="0085273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Schüler/-in                  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Auszubildende/-r</w:t>
            </w:r>
          </w:p>
          <w:p w:rsidR="00852730" w:rsidRPr="007D6C74" w:rsidRDefault="00852730" w:rsidP="0085273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Wehr-/Zivildienst       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>
              <w:rPr>
                <w:sz w:val="22"/>
                <w:szCs w:val="22"/>
              </w:rPr>
              <w:t xml:space="preserve">   geförderte Maßnahme</w:t>
            </w:r>
          </w:p>
          <w:p w:rsidR="00852730" w:rsidRDefault="00852730" w:rsidP="00852730">
            <w:pPr>
              <w:rPr>
                <w:sz w:val="22"/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Erwerbstätig               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arbeitslos</w:t>
            </w:r>
          </w:p>
          <w:p w:rsidR="007829F9" w:rsidRDefault="00852730" w:rsidP="00852730"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7D6C74">
              <w:rPr>
                <w:sz w:val="22"/>
                <w:szCs w:val="22"/>
              </w:rPr>
              <w:t>…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829F9" w:rsidRDefault="007829F9" w:rsidP="00745670"/>
        </w:tc>
        <w:tc>
          <w:tcPr>
            <w:tcW w:w="4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9F9" w:rsidRDefault="007829F9" w:rsidP="00745670"/>
        </w:tc>
      </w:tr>
      <w:tr w:rsidR="007829F9" w:rsidTr="003B7E04">
        <w:trPr>
          <w:trHeight w:val="1102"/>
        </w:trPr>
        <w:tc>
          <w:tcPr>
            <w:tcW w:w="5836" w:type="dxa"/>
            <w:tcBorders>
              <w:top w:val="single" w:sz="6" w:space="0" w:color="auto"/>
              <w:bottom w:val="single" w:sz="12" w:space="0" w:color="auto"/>
            </w:tcBorders>
          </w:tcPr>
          <w:p w:rsidR="007829F9" w:rsidRDefault="000F7AA7" w:rsidP="00745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 des letzten Abschlusses:</w:t>
            </w:r>
          </w:p>
          <w:p w:rsidR="009734E3" w:rsidRPr="00F443C2" w:rsidRDefault="009734E3" w:rsidP="00745670">
            <w:pPr>
              <w:rPr>
                <w:b/>
                <w:sz w:val="10"/>
                <w:szCs w:val="10"/>
              </w:rPr>
            </w:pPr>
          </w:p>
          <w:p w:rsidR="007829F9" w:rsidRPr="00745670" w:rsidRDefault="007829F9" w:rsidP="00745670">
            <w:pPr>
              <w:rPr>
                <w:sz w:val="22"/>
                <w:szCs w:val="22"/>
              </w:rPr>
            </w:pPr>
            <w:r w:rsidRPr="00745670">
              <w:rPr>
                <w:sz w:val="22"/>
                <w:szCs w:val="22"/>
              </w:rPr>
              <w:sym w:font="Symbol" w:char="F09B"/>
            </w:r>
            <w:r>
              <w:t xml:space="preserve">   </w:t>
            </w:r>
            <w:r w:rsidRPr="00745670">
              <w:rPr>
                <w:sz w:val="22"/>
                <w:szCs w:val="22"/>
              </w:rPr>
              <w:t>Abschluss</w:t>
            </w:r>
          </w:p>
          <w:p w:rsidR="007829F9" w:rsidRPr="00745670" w:rsidRDefault="007829F9" w:rsidP="00745670">
            <w:pPr>
              <w:rPr>
                <w:sz w:val="22"/>
                <w:szCs w:val="22"/>
              </w:rPr>
            </w:pPr>
            <w:r w:rsidRPr="00745670">
              <w:rPr>
                <w:sz w:val="22"/>
                <w:szCs w:val="22"/>
              </w:rPr>
              <w:sym w:font="Symbol" w:char="F09B"/>
            </w:r>
            <w:r w:rsidRPr="00745670">
              <w:rPr>
                <w:sz w:val="22"/>
                <w:szCs w:val="22"/>
              </w:rPr>
              <w:t xml:space="preserve">   Abgang</w:t>
            </w:r>
          </w:p>
          <w:p w:rsidR="007829F9" w:rsidRDefault="007829F9" w:rsidP="00745670">
            <w:r w:rsidRPr="00745670">
              <w:rPr>
                <w:sz w:val="22"/>
                <w:szCs w:val="22"/>
              </w:rPr>
              <w:sym w:font="Symbol" w:char="F09B"/>
            </w:r>
            <w:r w:rsidRPr="00745670">
              <w:rPr>
                <w:sz w:val="22"/>
                <w:szCs w:val="22"/>
              </w:rPr>
              <w:t xml:space="preserve">   Ausbildungsabbruch</w:t>
            </w:r>
          </w:p>
        </w:tc>
        <w:tc>
          <w:tcPr>
            <w:tcW w:w="1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F9" w:rsidRPr="00745670" w:rsidRDefault="007829F9" w:rsidP="00745670">
            <w:pPr>
              <w:rPr>
                <w:b/>
                <w:sz w:val="22"/>
                <w:szCs w:val="22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9F9" w:rsidRPr="00745670" w:rsidRDefault="007829F9" w:rsidP="00745670">
            <w:pPr>
              <w:rPr>
                <w:b/>
                <w:sz w:val="22"/>
                <w:szCs w:val="22"/>
              </w:rPr>
            </w:pPr>
          </w:p>
        </w:tc>
      </w:tr>
    </w:tbl>
    <w:p w:rsidR="00184286" w:rsidRDefault="00184286" w:rsidP="00FF3692"/>
    <w:sectPr w:rsidR="00184286" w:rsidSect="00C67B96">
      <w:pgSz w:w="11906" w:h="16838" w:code="9"/>
      <w:pgMar w:top="181" w:right="567" w:bottom="18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499A"/>
    <w:multiLevelType w:val="hybridMultilevel"/>
    <w:tmpl w:val="C16CBE44"/>
    <w:lvl w:ilvl="0" w:tplc="63FAE506">
      <w:numFmt w:val="bullet"/>
      <w:lvlText w:val="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75C6"/>
    <w:multiLevelType w:val="hybridMultilevel"/>
    <w:tmpl w:val="B68E154C"/>
    <w:lvl w:ilvl="0" w:tplc="6C1CE2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C5"/>
    <w:rsid w:val="00031294"/>
    <w:rsid w:val="000837D6"/>
    <w:rsid w:val="000F6887"/>
    <w:rsid w:val="000F7AA7"/>
    <w:rsid w:val="001037B2"/>
    <w:rsid w:val="00123B4A"/>
    <w:rsid w:val="00184286"/>
    <w:rsid w:val="00197BA5"/>
    <w:rsid w:val="001D346A"/>
    <w:rsid w:val="001D5FBC"/>
    <w:rsid w:val="00206662"/>
    <w:rsid w:val="00207D94"/>
    <w:rsid w:val="00216437"/>
    <w:rsid w:val="00223181"/>
    <w:rsid w:val="002A7968"/>
    <w:rsid w:val="002B3749"/>
    <w:rsid w:val="002F1F9A"/>
    <w:rsid w:val="00321E1F"/>
    <w:rsid w:val="003339C5"/>
    <w:rsid w:val="00345800"/>
    <w:rsid w:val="00374841"/>
    <w:rsid w:val="003A6E3E"/>
    <w:rsid w:val="003B7E04"/>
    <w:rsid w:val="003D4433"/>
    <w:rsid w:val="004169B0"/>
    <w:rsid w:val="00426095"/>
    <w:rsid w:val="00491524"/>
    <w:rsid w:val="004A3073"/>
    <w:rsid w:val="004A5599"/>
    <w:rsid w:val="004B1553"/>
    <w:rsid w:val="004C7F62"/>
    <w:rsid w:val="004D0908"/>
    <w:rsid w:val="00561EF4"/>
    <w:rsid w:val="00586E96"/>
    <w:rsid w:val="005A1227"/>
    <w:rsid w:val="005A4AA8"/>
    <w:rsid w:val="005D48E4"/>
    <w:rsid w:val="005F6D2C"/>
    <w:rsid w:val="00612F61"/>
    <w:rsid w:val="00621354"/>
    <w:rsid w:val="00631E92"/>
    <w:rsid w:val="00660152"/>
    <w:rsid w:val="00665A3E"/>
    <w:rsid w:val="006B10E8"/>
    <w:rsid w:val="006B49EF"/>
    <w:rsid w:val="006B549D"/>
    <w:rsid w:val="006C110D"/>
    <w:rsid w:val="006D0F51"/>
    <w:rsid w:val="006F0CE4"/>
    <w:rsid w:val="00745670"/>
    <w:rsid w:val="00757BD1"/>
    <w:rsid w:val="00761B9F"/>
    <w:rsid w:val="007766BB"/>
    <w:rsid w:val="007829F9"/>
    <w:rsid w:val="007D25BF"/>
    <w:rsid w:val="007D6C74"/>
    <w:rsid w:val="008205F2"/>
    <w:rsid w:val="008373F1"/>
    <w:rsid w:val="00852730"/>
    <w:rsid w:val="008B26CF"/>
    <w:rsid w:val="00935FC0"/>
    <w:rsid w:val="009734E3"/>
    <w:rsid w:val="00987687"/>
    <w:rsid w:val="009C4872"/>
    <w:rsid w:val="009D335C"/>
    <w:rsid w:val="009D482C"/>
    <w:rsid w:val="009E6082"/>
    <w:rsid w:val="00A14D71"/>
    <w:rsid w:val="00AA4F11"/>
    <w:rsid w:val="00AF07DF"/>
    <w:rsid w:val="00B241C4"/>
    <w:rsid w:val="00BB7F5E"/>
    <w:rsid w:val="00BC4E0A"/>
    <w:rsid w:val="00BE2895"/>
    <w:rsid w:val="00BF2F52"/>
    <w:rsid w:val="00C62123"/>
    <w:rsid w:val="00C67B96"/>
    <w:rsid w:val="00C83101"/>
    <w:rsid w:val="00C9369D"/>
    <w:rsid w:val="00C94FF3"/>
    <w:rsid w:val="00CE729A"/>
    <w:rsid w:val="00D00C1B"/>
    <w:rsid w:val="00D011EF"/>
    <w:rsid w:val="00D17703"/>
    <w:rsid w:val="00D177D5"/>
    <w:rsid w:val="00D95B18"/>
    <w:rsid w:val="00DC0887"/>
    <w:rsid w:val="00DC0FC4"/>
    <w:rsid w:val="00DC1E7D"/>
    <w:rsid w:val="00DD2344"/>
    <w:rsid w:val="00DE5241"/>
    <w:rsid w:val="00DF0876"/>
    <w:rsid w:val="00DF4B3B"/>
    <w:rsid w:val="00E0358B"/>
    <w:rsid w:val="00E044C5"/>
    <w:rsid w:val="00E233D5"/>
    <w:rsid w:val="00E32EBC"/>
    <w:rsid w:val="00E36FC3"/>
    <w:rsid w:val="00E43270"/>
    <w:rsid w:val="00E60FB7"/>
    <w:rsid w:val="00E865F6"/>
    <w:rsid w:val="00EA741D"/>
    <w:rsid w:val="00EC0E20"/>
    <w:rsid w:val="00F15BF4"/>
    <w:rsid w:val="00F443C2"/>
    <w:rsid w:val="00F9090A"/>
    <w:rsid w:val="00FA0EA1"/>
    <w:rsid w:val="00FA1724"/>
    <w:rsid w:val="00FA38C8"/>
    <w:rsid w:val="00FD56E7"/>
    <w:rsid w:val="00FE03EF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94AA"/>
  <w15:chartTrackingRefBased/>
  <w15:docId w15:val="{B494AA77-E06F-4783-A0D8-1891082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741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F68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OL\DOTS\SCHOOL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SCHOOL10.DOT</Template>
  <TotalTime>0</TotalTime>
  <Pages>1</Pages>
  <Words>214</Words>
  <Characters>2724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Schülerstammblatt</vt:lpstr>
    </vt:vector>
  </TitlesOfParts>
  <Company>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Schülerstammblatt</dc:title>
  <dc:subject>SchuelerTable</dc:subject>
  <dc:creator>leitung</dc:creator>
  <cp:keywords/>
  <dc:description>Diese Druckvorlage stellt verschiedene Funktionen und Makros zur Verfügung, um Druckausgaben für WinSchool zu bearbeiten.</dc:description>
  <cp:lastModifiedBy>Gabriele Behrens</cp:lastModifiedBy>
  <cp:revision>7</cp:revision>
  <cp:lastPrinted>2020-02-06T09:57:00Z</cp:lastPrinted>
  <dcterms:created xsi:type="dcterms:W3CDTF">2020-02-06T08:31:00Z</dcterms:created>
  <dcterms:modified xsi:type="dcterms:W3CDTF">2020-02-06T13:20:00Z</dcterms:modified>
</cp:coreProperties>
</file>